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AB2F8A" w:rsidRDefault="0075486B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AB2F8A" w:rsidRDefault="00AB2F8A" w:rsidP="00AB2F8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4535734A" wp14:editId="2E94A571">
                <wp:extent cx="4371975" cy="2458363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2440" cy="245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B2F8A" w:rsidRDefault="000F189F" w:rsidP="00AB2F8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AB2F8A" w:rsidRPr="005731B4">
              <w:rPr>
                <w:rStyle w:val="Hyperlink"/>
                <w:b/>
                <w:lang w:val="de-DE"/>
              </w:rPr>
              <w:t>https://www.youtube.com/watch?v=vlHXQtZ_Y8A</w:t>
            </w:r>
          </w:hyperlink>
          <w:r w:rsidR="00AB2F8A">
            <w:rPr>
              <w:b/>
              <w:lang w:val="de-DE"/>
            </w:rPr>
            <w:t xml:space="preserve"> </w:t>
          </w:r>
        </w:p>
        <w:p w:rsidR="00885A24" w:rsidRPr="00C87988" w:rsidRDefault="000F189F" w:rsidP="00AB2F8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</w:sdtContent>
    </w:sdt>
    <w:p w:rsidR="00C87988" w:rsidRDefault="000F189F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AB2F8A">
            <w:rPr>
              <w:b/>
              <w:lang w:val="de-DE"/>
            </w:rPr>
            <w:t>: Buch lesen und/oder Film ansehen</w:t>
          </w:r>
        </w:sdtContent>
      </w:sdt>
    </w:p>
    <w:p w:rsidR="00C87988" w:rsidRDefault="00AB2F8A" w:rsidP="00C87988">
      <w:r>
        <w:t>In einer Deutsch (NMS, 8. Schulstufe) lest ihr das Buch "Die Welle", oder schaut euch gemeinsam den Film aus dem Jahr 2008 an.</w:t>
      </w:r>
    </w:p>
    <w:p w:rsidR="00427060" w:rsidRDefault="00427060" w:rsidP="00C87988">
      <w:pPr>
        <w:rPr>
          <w:sz w:val="24"/>
          <w:szCs w:val="24"/>
          <w:lang w:val="de-DE"/>
        </w:rPr>
      </w:pPr>
    </w:p>
    <w:p w:rsidR="00C87988" w:rsidRDefault="000F189F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427060">
            <w:rPr>
              <w:b/>
              <w:lang w:val="de-DE"/>
            </w:rPr>
            <w:t>: Inhaltsangabe</w:t>
          </w:r>
        </w:sdtContent>
      </w:sdt>
    </w:p>
    <w:p w:rsidR="00C87988" w:rsidRDefault="00427060" w:rsidP="00C87988">
      <w:r>
        <w:t xml:space="preserve">Erstelle ein Dokument in einem Textverarbeitungsprogramm. Fasse darin den Inhalt von "Die Welle" zusammen und gib das Dokument anschließend ab oder lade es hoch! (Länge </w:t>
      </w:r>
      <w:proofErr w:type="spellStart"/>
      <w:r>
        <w:t>cirka</w:t>
      </w:r>
      <w:proofErr w:type="spellEnd"/>
      <w:r>
        <w:t xml:space="preserve"> 300 Wörter)</w:t>
      </w:r>
    </w:p>
    <w:p w:rsidR="00427060" w:rsidRDefault="00427060" w:rsidP="00C87988">
      <w:pPr>
        <w:rPr>
          <w:sz w:val="24"/>
          <w:szCs w:val="24"/>
          <w:lang w:val="de-DE"/>
        </w:rPr>
      </w:pPr>
    </w:p>
    <w:p w:rsidR="00C87988" w:rsidRDefault="000F189F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>
            <w:rPr>
              <w:b/>
              <w:lang w:val="de-DE"/>
            </w:rPr>
            <w:t>Aufgabe 3</w:t>
          </w:r>
          <w:r w:rsidR="00427060">
            <w:rPr>
              <w:b/>
              <w:lang w:val="de-DE"/>
            </w:rPr>
            <w:t>: Diskussion – Deine Meinung zu „Die Welle“</w:t>
          </w:r>
        </w:sdtContent>
      </w:sdt>
    </w:p>
    <w:p w:rsidR="00427060" w:rsidRPr="00427060" w:rsidRDefault="00427060" w:rsidP="00427060">
      <w:pPr>
        <w:rPr>
          <w:szCs w:val="24"/>
        </w:rPr>
      </w:pPr>
      <w:r w:rsidRPr="00427060">
        <w:rPr>
          <w:b/>
          <w:bCs/>
          <w:szCs w:val="24"/>
        </w:rPr>
        <w:t>Diskutiere mit deinen Schulkolleginnen und Schulkollegen über "Die Welle"!</w:t>
      </w:r>
    </w:p>
    <w:p w:rsidR="00427060" w:rsidRPr="00427060" w:rsidRDefault="00427060" w:rsidP="00427060">
      <w:pPr>
        <w:numPr>
          <w:ilvl w:val="0"/>
          <w:numId w:val="29"/>
        </w:numPr>
        <w:rPr>
          <w:szCs w:val="24"/>
        </w:rPr>
      </w:pPr>
      <w:r w:rsidRPr="00427060">
        <w:rPr>
          <w:szCs w:val="24"/>
        </w:rPr>
        <w:t>Welche Szenen haben dich besonders beeindruckt und warum?</w:t>
      </w:r>
    </w:p>
    <w:p w:rsidR="00427060" w:rsidRPr="00427060" w:rsidRDefault="00427060" w:rsidP="00427060">
      <w:pPr>
        <w:numPr>
          <w:ilvl w:val="0"/>
          <w:numId w:val="29"/>
        </w:numPr>
        <w:rPr>
          <w:szCs w:val="24"/>
        </w:rPr>
      </w:pPr>
      <w:r w:rsidRPr="00427060">
        <w:rPr>
          <w:szCs w:val="24"/>
        </w:rPr>
        <w:t>Mit welchen Charakteren konntest du dich besonders gut identifizieren?</w:t>
      </w:r>
    </w:p>
    <w:p w:rsidR="00427060" w:rsidRPr="00427060" w:rsidRDefault="00427060" w:rsidP="00427060">
      <w:pPr>
        <w:numPr>
          <w:ilvl w:val="0"/>
          <w:numId w:val="29"/>
        </w:numPr>
        <w:rPr>
          <w:szCs w:val="24"/>
        </w:rPr>
      </w:pPr>
      <w:r w:rsidRPr="00427060">
        <w:rPr>
          <w:szCs w:val="24"/>
        </w:rPr>
        <w:t>Was denkst du über den Lehrer Ben Ross bzw. Rainer Wenger? Was hätte er anders machen sollen? Was hat er, deiner Meinung nach, gut gemacht?</w:t>
      </w:r>
    </w:p>
    <w:p w:rsidR="00427060" w:rsidRPr="00427060" w:rsidRDefault="00427060" w:rsidP="00427060">
      <w:pPr>
        <w:numPr>
          <w:ilvl w:val="0"/>
          <w:numId w:val="29"/>
        </w:numPr>
        <w:rPr>
          <w:szCs w:val="24"/>
        </w:rPr>
      </w:pPr>
      <w:r w:rsidRPr="00427060">
        <w:rPr>
          <w:szCs w:val="24"/>
        </w:rPr>
        <w:t>Denkst du, dieses Projekt wäre in deiner Schule ähnlich ausgegangen?</w:t>
      </w:r>
    </w:p>
    <w:p w:rsidR="00C87988" w:rsidRDefault="00C87988" w:rsidP="00427060">
      <w:pPr>
        <w:rPr>
          <w:sz w:val="24"/>
          <w:szCs w:val="24"/>
        </w:rPr>
      </w:pPr>
    </w:p>
    <w:p w:rsidR="00427060" w:rsidRDefault="000F189F" w:rsidP="00427060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814720605"/>
          <w:placeholder>
            <w:docPart w:val="FD459A3905074E138190477F2F6F8802"/>
          </w:placeholder>
        </w:sdtPr>
        <w:sdtEndPr/>
        <w:sdtContent>
          <w:r w:rsidR="00427060">
            <w:rPr>
              <w:b/>
              <w:lang w:val="de-DE"/>
            </w:rPr>
            <w:t>Zusatz: Wortgitter</w:t>
          </w:r>
        </w:sdtContent>
      </w:sdt>
    </w:p>
    <w:p w:rsidR="00D81EF1" w:rsidRDefault="00427060" w:rsidP="0042706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diesem Wortgitter befinden sich 8 Wörter zum Th</w:t>
      </w:r>
      <w:r w:rsidR="00D81EF1">
        <w:rPr>
          <w:sz w:val="24"/>
          <w:szCs w:val="24"/>
          <w:lang w:val="de-DE"/>
        </w:rPr>
        <w:t>ema Nationalsozialismus. Finde diese.</w:t>
      </w:r>
    </w:p>
    <w:p w:rsidR="00427060" w:rsidRPr="00D81EF1" w:rsidRDefault="00D81EF1" w:rsidP="00D81EF1">
      <w:pPr>
        <w:rPr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054E9E4A" wp14:editId="2A6D6C6D">
            <wp:extent cx="5972810" cy="2088515"/>
            <wp:effectExtent l="0" t="0" r="889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060" w:rsidRPr="00D81EF1" w:rsidSect="0075486B">
      <w:headerReference w:type="default" r:id="rId12"/>
      <w:footerReference w:type="default" r:id="rId13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60" w:rsidRDefault="00427060" w:rsidP="00611426">
      <w:pPr>
        <w:spacing w:after="0" w:line="240" w:lineRule="auto"/>
      </w:pPr>
      <w:r>
        <w:separator/>
      </w:r>
    </w:p>
  </w:endnote>
  <w:endnote w:type="continuationSeparator" w:id="0">
    <w:p w:rsidR="00427060" w:rsidRDefault="00427060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60" w:rsidRPr="00422C20" w:rsidRDefault="000F189F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6722F7B1" wp14:editId="43854028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EF1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2D89CCB" wp14:editId="3B03D590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060" w:rsidRPr="00DA4ED1" w:rsidRDefault="00427060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+v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nwvr8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427060" w:rsidRPr="00DA4ED1" w:rsidRDefault="00427060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7060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1D24C989" wp14:editId="2754468B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7060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02718611" wp14:editId="5830F1FF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060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68C0A9D7" wp14:editId="424084A8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7060" w:rsidRPr="00422C20">
      <w:rPr>
        <w:b/>
        <w:noProof/>
        <w:sz w:val="16"/>
        <w:szCs w:val="16"/>
      </w:rPr>
      <w:t xml:space="preserve">             </w:t>
    </w:r>
    <w:r w:rsidR="00427060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427060" w:rsidRPr="00422C20">
      <w:rPr>
        <w:b/>
        <w:sz w:val="16"/>
        <w:szCs w:val="16"/>
        <w:lang w:val="de-DE"/>
      </w:rPr>
      <w:tab/>
    </w:r>
    <w:r w:rsidR="00427060" w:rsidRPr="00422C20">
      <w:rPr>
        <w:b/>
        <w:sz w:val="16"/>
        <w:szCs w:val="16"/>
        <w:lang w:val="de-DE"/>
      </w:rPr>
      <w:tab/>
    </w:r>
    <w:r w:rsidR="00427060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427060" w:rsidRPr="00422C20">
      <w:rPr>
        <w:rFonts w:cstheme="minorHAnsi"/>
        <w:b/>
        <w:sz w:val="16"/>
        <w:szCs w:val="16"/>
        <w:lang w:val="de-DE"/>
      </w:rPr>
      <w:t xml:space="preserve"> | </w:t>
    </w:r>
    <w:r w:rsidR="00427060" w:rsidRPr="00422C20">
      <w:rPr>
        <w:rFonts w:cstheme="minorHAnsi"/>
        <w:b/>
        <w:sz w:val="16"/>
        <w:szCs w:val="16"/>
        <w:lang w:val="de-DE"/>
      </w:rPr>
      <w:fldChar w:fldCharType="begin"/>
    </w:r>
    <w:r w:rsidR="00427060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427060" w:rsidRPr="00422C20">
      <w:rPr>
        <w:rFonts w:cstheme="minorHAnsi"/>
        <w:b/>
        <w:sz w:val="16"/>
        <w:szCs w:val="16"/>
        <w:lang w:val="de-DE"/>
      </w:rPr>
      <w:fldChar w:fldCharType="separate"/>
    </w:r>
    <w:r w:rsidRPr="000F189F">
      <w:rPr>
        <w:rFonts w:cstheme="minorHAnsi"/>
        <w:b/>
        <w:bCs/>
        <w:noProof/>
        <w:sz w:val="16"/>
        <w:szCs w:val="16"/>
        <w:lang w:val="de-DE"/>
      </w:rPr>
      <w:t>1</w:t>
    </w:r>
    <w:r w:rsidR="00427060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427060" w:rsidRPr="00422C20">
      <w:rPr>
        <w:rFonts w:cstheme="minorHAnsi"/>
        <w:b/>
        <w:sz w:val="16"/>
        <w:szCs w:val="16"/>
        <w:lang w:val="de-DE"/>
      </w:rPr>
      <w:tab/>
    </w:r>
  </w:p>
  <w:p w:rsidR="00427060" w:rsidRPr="00422C20" w:rsidRDefault="00427060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60" w:rsidRDefault="00427060" w:rsidP="00611426">
      <w:pPr>
        <w:spacing w:after="0" w:line="240" w:lineRule="auto"/>
      </w:pPr>
      <w:r>
        <w:separator/>
      </w:r>
    </w:p>
  </w:footnote>
  <w:footnote w:type="continuationSeparator" w:id="0">
    <w:p w:rsidR="00427060" w:rsidRDefault="00427060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60" w:rsidRDefault="00D81EF1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060" w:rsidRPr="00B76A36" w:rsidRDefault="00427060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0"/>
                            </w:rPr>
                            <w:t>115</w:t>
                          </w:r>
                        </w:p>
                        <w:p w:rsidR="00427060" w:rsidRPr="00B76A36" w:rsidRDefault="0042706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Die Welle – Der Film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" filled="f" stroked="f">
              <v:textbox inset="2mm,0,2mm,0">
                <w:txbxContent>
                  <w:p w:rsidR="00427060" w:rsidRPr="00B76A36" w:rsidRDefault="00427060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b/>
                        <w:spacing w:val="60"/>
                      </w:rPr>
                      <w:t>115</w:t>
                    </w:r>
                  </w:p>
                  <w:p w:rsidR="00427060" w:rsidRPr="00B76A36" w:rsidRDefault="0042706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Die Welle – Der Film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427060" w:rsidRDefault="0042706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79744" behindDoc="1" locked="0" layoutInCell="1" allowOverlap="1" wp14:anchorId="49AE31AB" wp14:editId="3AB446E3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427060" w:rsidRDefault="0042706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27060" w:rsidRDefault="0042706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27060" w:rsidRDefault="0042706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27060" w:rsidRDefault="0042706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27060" w:rsidRDefault="0042706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27060" w:rsidRDefault="0042706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27060" w:rsidRPr="00C62B0F" w:rsidRDefault="000F189F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427060">
          <w:rPr>
            <w:b/>
            <w:lang w:val="de-DE"/>
          </w:rPr>
          <w:t>Aufgabenstellung</w:t>
        </w:r>
      </w:sdtContent>
    </w:sdt>
    <w:r w:rsidR="00427060" w:rsidRPr="00C62B0F">
      <w:rPr>
        <w:b/>
        <w:lang w:val="de-DE"/>
      </w:rPr>
      <w:tab/>
    </w:r>
    <w:r w:rsidR="00427060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D81EF1">
              <w:rPr>
                <w:b/>
                <w:lang w:val="de-DE"/>
              </w:rPr>
              <w:t xml:space="preserve">3. Anwendungen 3.1 </w:t>
            </w:r>
          </w:sdtContent>
        </w:sdt>
        <w:r w:rsidR="00427060">
          <w:rPr>
            <w:b/>
            <w:lang w:val="de-DE"/>
          </w:rPr>
          <w:t xml:space="preserve">  </w:t>
        </w:r>
      </w:sdtContent>
    </w:sdt>
  </w:p>
  <w:p w:rsidR="00427060" w:rsidRDefault="0042706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27060" w:rsidRPr="009E3D3C" w:rsidRDefault="0042706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3770"/>
    <w:multiLevelType w:val="multilevel"/>
    <w:tmpl w:val="F9B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8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0"/>
  </w:num>
  <w:num w:numId="10">
    <w:abstractNumId w:val="5"/>
  </w:num>
  <w:num w:numId="11">
    <w:abstractNumId w:val="22"/>
  </w:num>
  <w:num w:numId="12">
    <w:abstractNumId w:val="4"/>
  </w:num>
  <w:num w:numId="13">
    <w:abstractNumId w:val="13"/>
  </w:num>
  <w:num w:numId="14">
    <w:abstractNumId w:val="2"/>
  </w:num>
  <w:num w:numId="15">
    <w:abstractNumId w:val="26"/>
  </w:num>
  <w:num w:numId="16">
    <w:abstractNumId w:val="21"/>
  </w:num>
  <w:num w:numId="17">
    <w:abstractNumId w:val="1"/>
  </w:num>
  <w:num w:numId="18">
    <w:abstractNumId w:val="23"/>
  </w:num>
  <w:num w:numId="19">
    <w:abstractNumId w:val="28"/>
  </w:num>
  <w:num w:numId="20">
    <w:abstractNumId w:val="9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8"/>
  </w:num>
  <w:num w:numId="26">
    <w:abstractNumId w:val="16"/>
  </w:num>
  <w:num w:numId="27">
    <w:abstractNumId w:val="20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0F189F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27060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B2F8A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1EF1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252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vlHXQtZ_Y8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FD459A3905074E138190477F2F6F8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4E118-3FFB-4872-960C-25F4D620E4F0}"/>
      </w:docPartPr>
      <w:docPartBody>
        <w:p w:rsidR="00F5716D" w:rsidRDefault="00F5716D" w:rsidP="00F5716D">
          <w:pPr>
            <w:pStyle w:val="FD459A3905074E138190477F2F6F880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6570BE"/>
    <w:rsid w:val="00715CF1"/>
    <w:rsid w:val="00A868B3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716D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FD459A3905074E138190477F2F6F8802">
    <w:name w:val="FD459A3905074E138190477F2F6F8802"/>
    <w:rsid w:val="00F571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B6F3-98CA-4EE5-A805-6CDD4A2E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2015-03-03T10:09:00Z</dcterms:created>
  <dcterms:modified xsi:type="dcterms:W3CDTF">2016-07-18T11:08:00Z</dcterms:modified>
</cp:coreProperties>
</file>