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5" w:rsidRPr="00121308" w:rsidRDefault="008314EE" w:rsidP="008314EE">
      <w:pPr>
        <w:spacing w:after="0"/>
        <w:rPr>
          <w:b/>
          <w:i/>
          <w:sz w:val="36"/>
          <w:szCs w:val="36"/>
        </w:rPr>
      </w:pPr>
      <w:r w:rsidRPr="00121308">
        <w:rPr>
          <w:b/>
          <w:i/>
          <w:sz w:val="36"/>
          <w:szCs w:val="36"/>
        </w:rPr>
        <w:t>Sambarlich?</w:t>
      </w:r>
    </w:p>
    <w:p w:rsidR="008314EE" w:rsidRDefault="008314EE" w:rsidP="008314EE">
      <w:pPr>
        <w:spacing w:after="0"/>
      </w:pPr>
    </w:p>
    <w:p w:rsidR="008314EE" w:rsidRPr="00121308" w:rsidRDefault="008314EE" w:rsidP="008314EE">
      <w:pPr>
        <w:spacing w:after="0"/>
        <w:rPr>
          <w:b/>
          <w:sz w:val="28"/>
          <w:szCs w:val="28"/>
        </w:rPr>
      </w:pPr>
      <w:r w:rsidRPr="00121308">
        <w:rPr>
          <w:b/>
          <w:sz w:val="28"/>
          <w:szCs w:val="28"/>
        </w:rPr>
        <w:t>Häufige Endungen bei Adjektiven</w:t>
      </w:r>
    </w:p>
    <w:p w:rsidR="008314EE" w:rsidRDefault="008314EE" w:rsidP="008314EE">
      <w:pPr>
        <w:spacing w:after="0"/>
      </w:pPr>
    </w:p>
    <w:p w:rsidR="008314EE" w:rsidRDefault="008314EE" w:rsidP="008314EE">
      <w:pPr>
        <w:spacing w:after="0"/>
      </w:pPr>
      <w:r>
        <w:t>Viele Adjektive enden auf –sam, -bar oder –lich. Verschiebe die Wörter aus der Tabelle unter die richtige Überschrift und füge die passende Endung hinzu.</w:t>
      </w:r>
    </w:p>
    <w:p w:rsidR="008314EE" w:rsidRDefault="008314EE" w:rsidP="008314EE">
      <w:pPr>
        <w:spacing w:after="0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bemerk-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lang-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spür-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dank-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müh-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straf-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ein-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natür-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täg-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furcht-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offen-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verantwort-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gemein-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öffent-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vergleich-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gewalt-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persön-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wach-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glück-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rat-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wahrschein-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grau-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schein-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wirk-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jähr-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selt-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wirk-</w:t>
            </w:r>
          </w:p>
        </w:tc>
      </w:tr>
      <w:tr w:rsidR="00121308" w:rsidTr="00121308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kürz-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sicht-</w:t>
            </w:r>
          </w:p>
        </w:tc>
        <w:tc>
          <w:tcPr>
            <w:tcW w:w="3024" w:type="dxa"/>
            <w:vAlign w:val="center"/>
          </w:tcPr>
          <w:p w:rsidR="00121308" w:rsidRPr="00121308" w:rsidRDefault="00121308" w:rsidP="00121308">
            <w:pPr>
              <w:jc w:val="center"/>
              <w:rPr>
                <w:sz w:val="28"/>
                <w:szCs w:val="28"/>
              </w:rPr>
            </w:pPr>
            <w:r w:rsidRPr="00121308">
              <w:rPr>
                <w:sz w:val="28"/>
                <w:szCs w:val="28"/>
              </w:rPr>
              <w:t>wunder-</w:t>
            </w:r>
          </w:p>
        </w:tc>
      </w:tr>
    </w:tbl>
    <w:p w:rsidR="008314EE" w:rsidRDefault="008314EE" w:rsidP="008314EE">
      <w:pPr>
        <w:spacing w:after="0"/>
      </w:pPr>
    </w:p>
    <w:p w:rsidR="00121308" w:rsidRDefault="00121308" w:rsidP="008314EE">
      <w:pPr>
        <w:spacing w:after="0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121308" w:rsidRPr="00121308" w:rsidTr="00121308">
        <w:trPr>
          <w:trHeight w:val="425"/>
        </w:trPr>
        <w:tc>
          <w:tcPr>
            <w:tcW w:w="3024" w:type="dxa"/>
            <w:shd w:val="clear" w:color="auto" w:fill="B2A1C7" w:themeFill="accent4" w:themeFillTint="99"/>
            <w:vAlign w:val="center"/>
          </w:tcPr>
          <w:p w:rsidR="00121308" w:rsidRPr="00121308" w:rsidRDefault="00121308" w:rsidP="00C95DDD">
            <w:pPr>
              <w:jc w:val="center"/>
              <w:rPr>
                <w:b/>
                <w:sz w:val="40"/>
                <w:szCs w:val="40"/>
              </w:rPr>
            </w:pPr>
            <w:r w:rsidRPr="00121308">
              <w:rPr>
                <w:b/>
                <w:sz w:val="40"/>
                <w:szCs w:val="40"/>
              </w:rPr>
              <w:t>-sam</w:t>
            </w:r>
          </w:p>
        </w:tc>
        <w:tc>
          <w:tcPr>
            <w:tcW w:w="3024" w:type="dxa"/>
            <w:shd w:val="clear" w:color="auto" w:fill="B2A1C7" w:themeFill="accent4" w:themeFillTint="99"/>
            <w:vAlign w:val="center"/>
          </w:tcPr>
          <w:p w:rsidR="00121308" w:rsidRPr="00121308" w:rsidRDefault="00121308" w:rsidP="00C95DDD">
            <w:pPr>
              <w:jc w:val="center"/>
              <w:rPr>
                <w:b/>
                <w:sz w:val="40"/>
                <w:szCs w:val="40"/>
              </w:rPr>
            </w:pPr>
            <w:r w:rsidRPr="00121308">
              <w:rPr>
                <w:b/>
                <w:sz w:val="40"/>
                <w:szCs w:val="40"/>
              </w:rPr>
              <w:t>-bar</w:t>
            </w:r>
          </w:p>
        </w:tc>
        <w:tc>
          <w:tcPr>
            <w:tcW w:w="3024" w:type="dxa"/>
            <w:shd w:val="clear" w:color="auto" w:fill="B2A1C7" w:themeFill="accent4" w:themeFillTint="99"/>
            <w:vAlign w:val="center"/>
          </w:tcPr>
          <w:p w:rsidR="00121308" w:rsidRPr="00121308" w:rsidRDefault="00121308" w:rsidP="00C95DDD">
            <w:pPr>
              <w:jc w:val="center"/>
              <w:rPr>
                <w:b/>
                <w:sz w:val="40"/>
                <w:szCs w:val="40"/>
              </w:rPr>
            </w:pPr>
            <w:r w:rsidRPr="00121308">
              <w:rPr>
                <w:b/>
                <w:sz w:val="40"/>
                <w:szCs w:val="40"/>
              </w:rPr>
              <w:t>-lich</w:t>
            </w: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  <w:tr w:rsidR="00121308" w:rsidRPr="00121308" w:rsidTr="00C95DDD">
        <w:trPr>
          <w:trHeight w:val="425"/>
        </w:trPr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vAlign w:val="center"/>
          </w:tcPr>
          <w:p w:rsidR="00121308" w:rsidRPr="00121308" w:rsidRDefault="00121308" w:rsidP="00C95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1308" w:rsidRDefault="00121308" w:rsidP="008314EE">
      <w:pPr>
        <w:spacing w:after="0"/>
      </w:pPr>
    </w:p>
    <w:sectPr w:rsidR="00121308" w:rsidSect="00A57AB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9B" w:rsidRDefault="0053149B" w:rsidP="00DA4584">
      <w:pPr>
        <w:spacing w:after="0" w:line="240" w:lineRule="auto"/>
      </w:pPr>
      <w:r>
        <w:separator/>
      </w:r>
    </w:p>
  </w:endnote>
  <w:endnote w:type="continuationSeparator" w:id="0">
    <w:p w:rsidR="0053149B" w:rsidRDefault="0053149B" w:rsidP="00DA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9B" w:rsidRDefault="0053149B" w:rsidP="00DA4584">
      <w:pPr>
        <w:spacing w:after="0" w:line="240" w:lineRule="auto"/>
      </w:pPr>
      <w:r>
        <w:separator/>
      </w:r>
    </w:p>
  </w:footnote>
  <w:footnote w:type="continuationSeparator" w:id="0">
    <w:p w:rsidR="0053149B" w:rsidRDefault="0053149B" w:rsidP="00DA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3070"/>
      <w:gridCol w:w="3071"/>
      <w:gridCol w:w="3071"/>
    </w:tblGrid>
    <w:tr w:rsidR="00DA4584" w:rsidRPr="00DA4584" w:rsidTr="00DA4584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A4584" w:rsidRPr="00DA4584" w:rsidRDefault="00DA4584">
          <w:pPr>
            <w:pStyle w:val="Kopfzeile"/>
            <w:rPr>
              <w:rFonts w:ascii="Comic Sans MS" w:hAnsi="Comic Sans MS"/>
            </w:rPr>
          </w:pPr>
          <w:r w:rsidRPr="00DA4584">
            <w:rPr>
              <w:rFonts w:ascii="Comic Sans MS" w:hAnsi="Comic Sans MS"/>
            </w:rPr>
            <w:t>Deutsch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DA4584" w:rsidRPr="00DA4584" w:rsidRDefault="00DA4584">
          <w:pPr>
            <w:pStyle w:val="Kopfzeile"/>
            <w:rPr>
              <w:rFonts w:ascii="Comic Sans MS" w:hAnsi="Comic Sans MS"/>
            </w:rPr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4584" w:rsidRPr="00DA4584" w:rsidRDefault="00DA4584" w:rsidP="00DA4584">
          <w:pPr>
            <w:pStyle w:val="Kopfzeile"/>
            <w:jc w:val="right"/>
            <w:rPr>
              <w:rFonts w:ascii="Comic Sans MS" w:hAnsi="Comic Sans MS"/>
            </w:rPr>
          </w:pPr>
          <w:r w:rsidRPr="00DA4584">
            <w:rPr>
              <w:rFonts w:ascii="Comic Sans MS" w:hAnsi="Comic Sans MS"/>
            </w:rPr>
            <w:t>1. Klasse</w:t>
          </w:r>
        </w:p>
      </w:tc>
    </w:tr>
  </w:tbl>
  <w:p w:rsidR="00DA4584" w:rsidRDefault="00DA458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08"/>
    <w:rsid w:val="00121308"/>
    <w:rsid w:val="0053149B"/>
    <w:rsid w:val="006A1337"/>
    <w:rsid w:val="008314EE"/>
    <w:rsid w:val="00A57AB5"/>
    <w:rsid w:val="00B02546"/>
    <w:rsid w:val="00D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A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A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4584"/>
  </w:style>
  <w:style w:type="paragraph" w:styleId="Fuzeile">
    <w:name w:val="footer"/>
    <w:basedOn w:val="Standard"/>
    <w:link w:val="FuzeileZchn"/>
    <w:uiPriority w:val="99"/>
    <w:semiHidden/>
    <w:unhideWhenUsed/>
    <w:rsid w:val="00DA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4584"/>
  </w:style>
  <w:style w:type="table" w:styleId="Tabellengitternetz">
    <w:name w:val="Table Grid"/>
    <w:basedOn w:val="NormaleTabelle"/>
    <w:uiPriority w:val="59"/>
    <w:rsid w:val="00DA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ert\AppData\Roaming\Microsoft\Templates\deutsch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deutsch1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2</cp:revision>
  <dcterms:created xsi:type="dcterms:W3CDTF">2010-08-26T11:01:00Z</dcterms:created>
  <dcterms:modified xsi:type="dcterms:W3CDTF">2010-08-26T11:18:00Z</dcterms:modified>
</cp:coreProperties>
</file>